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D2DE" w14:textId="51A7AE51" w:rsidR="00D14DC9" w:rsidRPr="008577E6" w:rsidRDefault="00732B49" w:rsidP="00AF2E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C8530" wp14:editId="5D2E43B3">
                <wp:simplePos x="0" y="0"/>
                <wp:positionH relativeFrom="column">
                  <wp:posOffset>802994</wp:posOffset>
                </wp:positionH>
                <wp:positionV relativeFrom="paragraph">
                  <wp:posOffset>1277556</wp:posOffset>
                </wp:positionV>
                <wp:extent cx="5486400" cy="7292050"/>
                <wp:effectExtent l="0" t="0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9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2CD6E" w14:textId="77777777" w:rsidR="00FD6FE8" w:rsidRPr="00FD6FE8" w:rsidRDefault="00FD6FE8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78FACDB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>February 1, 2013</w:t>
                            </w:r>
                          </w:p>
                          <w:p w14:paraId="5DE73ABA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AC4E470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>Laura Gillis</w:t>
                            </w:r>
                          </w:p>
                          <w:p w14:paraId="3E7C619F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>3120 N 19</w:t>
                            </w:r>
                            <w:r w:rsidRPr="00FD6FE8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Avenue, Suite 250</w:t>
                            </w:r>
                          </w:p>
                          <w:p w14:paraId="44B9EECC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>Phoenix, AZ  85015</w:t>
                            </w:r>
                          </w:p>
                          <w:p w14:paraId="2C0AE060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84E9BAA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  <w:lang w:val="en"/>
                              </w:rPr>
                              <w:t>Dear Ms. Gillis,</w:t>
                            </w:r>
                          </w:p>
                          <w:p w14:paraId="3AB6ABF7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CEFE917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 xml:space="preserve">Your client services director, David </w:t>
                            </w:r>
                            <w:proofErr w:type="spellStart"/>
                            <w:r w:rsidRPr="00FD6FE8">
                              <w:rPr>
                                <w:sz w:val="24"/>
                                <w:szCs w:val="24"/>
                              </w:rPr>
                              <w:t>Merwald</w:t>
                            </w:r>
                            <w:proofErr w:type="spellEnd"/>
                            <w:r w:rsidRPr="00FD6FE8">
                              <w:rPr>
                                <w:sz w:val="24"/>
                                <w:szCs w:val="24"/>
                              </w:rPr>
                              <w:t>, contacted me after seeing my article and professional profile in Attorney At Law magazine requesting additional information about my services.  I wanted to follow up with you to provide some additional information and invite you to lunch so that we might have a chance to get to know each other better.</w:t>
                            </w:r>
                          </w:p>
                          <w:p w14:paraId="6ACDE055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2419EE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>As I explained to David, I am often the first professional that my clients contact regarding their pending divorce and I often need to refer them to an attorney. I am always looking for Family Law Attorneys that I can partner with that reflect the same integrity and work ethic that I do. After reviewing your website and watching your videos, I think we would work very well together!</w:t>
                            </w:r>
                          </w:p>
                          <w:p w14:paraId="3F03C5CF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C863E7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>I’ve enclosed a generic brochure for attorneys that gives more information about what a CDFA provides for your client.  I also enclosed a few of my client brochures as well as business cards.</w:t>
                            </w:r>
                          </w:p>
                          <w:p w14:paraId="38AD5642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D2E470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>Again, I would love to take you to lunch at your convenience to explore how we might best partner together.</w:t>
                            </w:r>
                          </w:p>
                          <w:p w14:paraId="71927AF2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83833D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F4E6F3D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0E33DB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E810FA" w14:textId="77777777" w:rsidR="00B337E7" w:rsidRPr="00FD6FE8" w:rsidRDefault="00B337E7" w:rsidP="00B33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C6F1B9" w14:textId="6A52ABA6" w:rsidR="00CE7EE2" w:rsidRDefault="00B337E7" w:rsidP="00F45C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6FE8">
                              <w:rPr>
                                <w:sz w:val="24"/>
                                <w:szCs w:val="24"/>
                              </w:rPr>
                              <w:t>Nancy Hetrick, CDFA™, AWMA®</w:t>
                            </w:r>
                            <w:r w:rsidRPr="00FD6FE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45CFF">
                              <w:rPr>
                                <w:sz w:val="24"/>
                                <w:szCs w:val="24"/>
                              </w:rPr>
                              <w:t>Smarter Divorce Solutions</w:t>
                            </w:r>
                          </w:p>
                          <w:p w14:paraId="008FFC84" w14:textId="27170BC3" w:rsidR="00F45CFF" w:rsidRPr="00FD6FE8" w:rsidRDefault="00F45CFF" w:rsidP="00F45CFF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Nancy@SmarterDivorceSolutions.com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85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.25pt;margin-top:100.6pt;width:6in;height:5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uj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" filled="f" stroked="f">
                <v:textbox>
                  <w:txbxContent>
                    <w:p w14:paraId="2502CD6E" w14:textId="77777777" w:rsidR="00FD6FE8" w:rsidRPr="00FD6FE8" w:rsidRDefault="00FD6FE8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778FACDB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>February 1, 2013</w:t>
                      </w:r>
                    </w:p>
                    <w:p w14:paraId="5DE73ABA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0AC4E470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>Laura Gillis</w:t>
                      </w:r>
                    </w:p>
                    <w:p w14:paraId="3E7C619F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>3120 N 19</w:t>
                      </w:r>
                      <w:r w:rsidRPr="00FD6FE8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 xml:space="preserve"> Avenue, Suite 250</w:t>
                      </w:r>
                    </w:p>
                    <w:p w14:paraId="44B9EECC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>Phoenix, AZ  85015</w:t>
                      </w:r>
                    </w:p>
                    <w:p w14:paraId="2C0AE060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84E9BAA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FD6FE8">
                        <w:rPr>
                          <w:sz w:val="24"/>
                          <w:szCs w:val="24"/>
                          <w:lang w:val="en"/>
                        </w:rPr>
                        <w:t>Dear Ms. Gillis,</w:t>
                      </w:r>
                    </w:p>
                    <w:p w14:paraId="3AB6ABF7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0CEFE917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 xml:space="preserve">Your client services director, David </w:t>
                      </w:r>
                      <w:proofErr w:type="spellStart"/>
                      <w:r w:rsidRPr="00FD6FE8">
                        <w:rPr>
                          <w:sz w:val="24"/>
                          <w:szCs w:val="24"/>
                        </w:rPr>
                        <w:t>Merwald</w:t>
                      </w:r>
                      <w:proofErr w:type="spellEnd"/>
                      <w:r w:rsidRPr="00FD6FE8">
                        <w:rPr>
                          <w:sz w:val="24"/>
                          <w:szCs w:val="24"/>
                        </w:rPr>
                        <w:t>, contacted me after seeing my article and professional profile in Attorney At Law magazine requesting additional information about my services.  I wanted to follow up with you to provide some additional information and invite you to lunch so that we might have a chance to get to know each other better.</w:t>
                      </w:r>
                    </w:p>
                    <w:p w14:paraId="6ACDE055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2419EE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>As I explained to David, I am often the first professional that my clients contact regarding their pending divorce and I often need to refer them to an attorney. I am always looking for Family Law Attorneys that I can partner with that reflect the same integrity and work ethic that I do. After reviewing your website and watching your videos, I think we would work very well together!</w:t>
                      </w:r>
                    </w:p>
                    <w:p w14:paraId="3F03C5CF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C863E7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>I’ve enclosed a generic brochure for attorneys that gives more information about what a CDFA provides for your client.  I also enclosed a few of my client brochures as well as business cards.</w:t>
                      </w:r>
                    </w:p>
                    <w:p w14:paraId="38AD5642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D2E470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>Again, I would love to take you to lunch at your convenience to explore how we might best partner together.</w:t>
                      </w:r>
                    </w:p>
                    <w:p w14:paraId="71927AF2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83833D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  <w:p w14:paraId="1F4E6F3D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0E33DB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E810FA" w14:textId="77777777" w:rsidR="00B337E7" w:rsidRPr="00FD6FE8" w:rsidRDefault="00B337E7" w:rsidP="00B337E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C6F1B9" w14:textId="6A52ABA6" w:rsidR="00CE7EE2" w:rsidRDefault="00B337E7" w:rsidP="00F45CFF">
                      <w:pPr>
                        <w:rPr>
                          <w:sz w:val="24"/>
                          <w:szCs w:val="24"/>
                        </w:rPr>
                      </w:pPr>
                      <w:r w:rsidRPr="00FD6FE8">
                        <w:rPr>
                          <w:sz w:val="24"/>
                          <w:szCs w:val="24"/>
                        </w:rPr>
                        <w:t>Nancy Hetrick, CDFA™, AWMA®</w:t>
                      </w:r>
                      <w:r w:rsidRPr="00FD6FE8">
                        <w:rPr>
                          <w:sz w:val="24"/>
                          <w:szCs w:val="24"/>
                        </w:rPr>
                        <w:br/>
                      </w:r>
                      <w:r w:rsidR="00F45CFF">
                        <w:rPr>
                          <w:sz w:val="24"/>
                          <w:szCs w:val="24"/>
                        </w:rPr>
                        <w:t>Smarter Divorce Solutions</w:t>
                      </w:r>
                    </w:p>
                    <w:p w14:paraId="008FFC84" w14:textId="27170BC3" w:rsidR="00F45CFF" w:rsidRPr="00FD6FE8" w:rsidRDefault="00F45CFF" w:rsidP="00F45CFF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Nancy@SmarterDivorceSolutions.com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0BE2" wp14:editId="622D4A97">
                <wp:simplePos x="0" y="0"/>
                <wp:positionH relativeFrom="column">
                  <wp:posOffset>4917794</wp:posOffset>
                </wp:positionH>
                <wp:positionV relativeFrom="paragraph">
                  <wp:posOffset>9142552</wp:posOffset>
                </wp:positionV>
                <wp:extent cx="2170253" cy="228602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253" cy="22860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54767" w14:textId="77777777" w:rsidR="00732B49" w:rsidRDefault="00732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80BE2" id="Text Box 6" o:spid="_x0000_s1027" type="#_x0000_t202" style="position:absolute;left:0;text-align:left;margin-left:387.25pt;margin-top:719.9pt;width:170.9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" fillcolor="#9bbb59 [3206]" stroked="f" strokeweight=".5pt">
                <v:textbox>
                  <w:txbxContent>
                    <w:p w14:paraId="2BB54767" w14:textId="77777777" w:rsidR="00732B49" w:rsidRDefault="00732B49"/>
                  </w:txbxContent>
                </v:textbox>
              </v:shape>
            </w:pict>
          </mc:Fallback>
        </mc:AlternateContent>
      </w:r>
      <w:r w:rsidR="00F45CFF">
        <w:rPr>
          <w:noProof/>
        </w:rPr>
        <w:drawing>
          <wp:inline distT="0" distB="0" distL="0" distR="0" wp14:anchorId="28D73716" wp14:editId="427EC20E">
            <wp:extent cx="2247900" cy="9418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47" cy="9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947CD6D" wp14:editId="392E17B1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9144000</wp:posOffset>
                </wp:positionV>
                <wp:extent cx="457200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201A" id="Rectangle 6" o:spid="_x0000_s1026" style="position:absolute;margin-left:27pt;margin-top:10in;width:5in;height:18pt;rotation:180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" fillcolor="#4f81bd [3204]" stroked="f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A21974" wp14:editId="1CB74764">
                <wp:simplePos x="0" y="0"/>
                <wp:positionH relativeFrom="column">
                  <wp:posOffset>342900</wp:posOffset>
                </wp:positionH>
                <wp:positionV relativeFrom="paragraph">
                  <wp:posOffset>8686800</wp:posOffset>
                </wp:positionV>
                <wp:extent cx="6400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E2CB" id="Line 5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684pt" to="53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" strokeweight=".5pt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E3A8F69" wp14:editId="679C7EF1">
                <wp:simplePos x="0" y="0"/>
                <wp:positionH relativeFrom="column">
                  <wp:posOffset>457200</wp:posOffset>
                </wp:positionH>
                <wp:positionV relativeFrom="paragraph">
                  <wp:posOffset>8686800</wp:posOffset>
                </wp:positionV>
                <wp:extent cx="0" cy="258445"/>
                <wp:effectExtent l="9525" t="952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4476" id="Line 4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684pt" to="36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" strokeweight=".5pt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9BECE8C" wp14:editId="2806B963">
                <wp:simplePos x="0" y="0"/>
                <wp:positionH relativeFrom="column">
                  <wp:posOffset>571500</wp:posOffset>
                </wp:positionH>
                <wp:positionV relativeFrom="paragraph">
                  <wp:posOffset>8736330</wp:posOffset>
                </wp:positionV>
                <wp:extent cx="6172200" cy="32321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A0F52" w14:textId="563E902E" w:rsidR="00CE7EE2" w:rsidRPr="00CE7EE2" w:rsidRDefault="00F45CFF" w:rsidP="00CE7EE2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1645 E Missouri Ave. Suite 110 Phoenix, AZ 85016</w:t>
                            </w:r>
                            <w:r w:rsidR="00CE7EE2" w:rsidRPr="00CE7EE2"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 xml:space="preserve">  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proofErr w:type="gramStart"/>
                            <w:r w:rsidR="00CE7EE2" w:rsidRPr="00CE7EE2"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877</w:t>
                            </w:r>
                            <w:r w:rsidR="00CE7EE2" w:rsidRPr="00CE7EE2"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552-4017</w:t>
                            </w:r>
                            <w:r w:rsidR="00CE7EE2" w:rsidRPr="00CE7EE2"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="00CE7EE2" w:rsidRPr="00CE7EE2"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www.SmarterDivorceSolutions.com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CE8C" id="Text Box 3" o:spid="_x0000_s1028" type="#_x0000_t202" style="position:absolute;left:0;text-align:left;margin-left:45pt;margin-top:687.9pt;width:486pt;height:25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" filled="f" stroked="f" insetpen="t">
                <v:textbox inset="2.88pt,2.88pt,2.88pt,2.88pt">
                  <w:txbxContent>
                    <w:p w14:paraId="424A0F52" w14:textId="563E902E" w:rsidR="00CE7EE2" w:rsidRPr="00CE7EE2" w:rsidRDefault="00F45CFF" w:rsidP="00CE7EE2">
                      <w:pPr>
                        <w:widowControl w:val="0"/>
                        <w:spacing w:line="240" w:lineRule="exact"/>
                        <w:jc w:val="right"/>
                        <w:rPr>
                          <w:spacing w:val="4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>1645 E Missouri Ave. Suite 110 Phoenix, AZ 85016</w:t>
                      </w:r>
                      <w:r w:rsidR="00CE7EE2" w:rsidRPr="00CE7EE2"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 xml:space="preserve">   </w:t>
                      </w: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ab/>
                      </w:r>
                      <w:proofErr w:type="gramStart"/>
                      <w:r w:rsidR="00CE7EE2" w:rsidRPr="00CE7EE2"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 xml:space="preserve">   (</w:t>
                      </w:r>
                      <w:proofErr w:type="gramEnd"/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>877</w:t>
                      </w:r>
                      <w:r w:rsidR="00CE7EE2" w:rsidRPr="00CE7EE2"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>552-4017</w:t>
                      </w:r>
                      <w:r w:rsidR="00CE7EE2" w:rsidRPr="00CE7EE2"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ab/>
                      </w:r>
                      <w:r w:rsidR="00CE7EE2" w:rsidRPr="00CE7EE2"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spacing w:val="4"/>
                          <w:sz w:val="18"/>
                          <w:szCs w:val="18"/>
                          <w:lang w:val="en"/>
                        </w:rPr>
                        <w:t>www.SmarterDivorceSolutions.com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DC9" w:rsidRPr="008577E6" w:rsidSect="00CE7EE2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49"/>
    <w:rsid w:val="00485BF6"/>
    <w:rsid w:val="00732B49"/>
    <w:rsid w:val="008577E6"/>
    <w:rsid w:val="009F609A"/>
    <w:rsid w:val="00AF2E16"/>
    <w:rsid w:val="00B337E7"/>
    <w:rsid w:val="00B84196"/>
    <w:rsid w:val="00B9775F"/>
    <w:rsid w:val="00CE7EE2"/>
    <w:rsid w:val="00D14DC9"/>
    <w:rsid w:val="00E477EB"/>
    <w:rsid w:val="00F45CFF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1B7EF"/>
  <w15:docId w15:val="{2AF43C9B-EFED-495E-9D40-4A5C2DA8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EE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B4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letterhead.dot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Hetrick</dc:creator>
  <cp:lastModifiedBy>Nancy Hetrick</cp:lastModifiedBy>
  <cp:revision>4</cp:revision>
  <cp:lastPrinted>2013-02-01T20:37:00Z</cp:lastPrinted>
  <dcterms:created xsi:type="dcterms:W3CDTF">2013-02-01T20:35:00Z</dcterms:created>
  <dcterms:modified xsi:type="dcterms:W3CDTF">2018-07-30T20:04:00Z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